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77" w:rsidRDefault="00017677">
      <w:pPr>
        <w:rPr>
          <w:rFonts w:ascii="Arial" w:hAnsi="Arial" w:cs="Arial"/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2015084" cy="1381125"/>
            <wp:effectExtent l="0" t="0" r="0" b="0"/>
            <wp:docPr id="1" name="Afbeelding 1" descr="L:\Directie\Logo's organigram\De Fontein\fonteinlogo transpa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:\Directie\Logo's organigram\De Fontein\fonteinlogo transpara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8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77" w:rsidRDefault="00017677">
      <w:pPr>
        <w:rPr>
          <w:rFonts w:ascii="Arial" w:hAnsi="Arial" w:cs="Arial"/>
          <w:lang w:val="en-US"/>
        </w:rPr>
      </w:pPr>
    </w:p>
    <w:p w:rsidR="00017677" w:rsidRDefault="00017677">
      <w:pPr>
        <w:rPr>
          <w:rFonts w:ascii="Arial" w:hAnsi="Arial" w:cs="Arial"/>
          <w:lang w:val="en-US"/>
        </w:rPr>
      </w:pPr>
    </w:p>
    <w:p w:rsidR="008B5FB8" w:rsidRPr="008B5FB8" w:rsidRDefault="006C66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STAP 3</w:t>
      </w:r>
    </w:p>
    <w:p w:rsidR="008B5FB8" w:rsidRPr="008B5FB8" w:rsidRDefault="008B5FB8">
      <w:pPr>
        <w:rPr>
          <w:rFonts w:ascii="Arial" w:hAnsi="Arial" w:cs="Arial"/>
          <w:lang w:val="en-US"/>
        </w:rPr>
      </w:pPr>
    </w:p>
    <w:p w:rsidR="008B5FB8" w:rsidRPr="008B5FB8" w:rsidRDefault="008B5FB8">
      <w:pPr>
        <w:rPr>
          <w:rFonts w:ascii="Arial" w:hAnsi="Arial" w:cs="Arial"/>
          <w:lang w:val="en-US"/>
        </w:rPr>
      </w:pPr>
    </w:p>
    <w:p w:rsidR="008B5FB8" w:rsidRPr="008B5FB8" w:rsidRDefault="008B5FB8">
      <w:pPr>
        <w:rPr>
          <w:rFonts w:ascii="Arial" w:hAnsi="Arial" w:cs="Arial"/>
          <w:lang w:val="en-US"/>
        </w:rPr>
      </w:pPr>
    </w:p>
    <w:p w:rsidR="003B2C60" w:rsidRPr="008B5FB8" w:rsidRDefault="008B5FB8">
      <w:pPr>
        <w:rPr>
          <w:rFonts w:ascii="Arial" w:hAnsi="Arial" w:cs="Arial"/>
          <w:b/>
          <w:sz w:val="28"/>
          <w:szCs w:val="28"/>
        </w:rPr>
      </w:pPr>
      <w:r w:rsidRPr="008B5FB8">
        <w:rPr>
          <w:rFonts w:ascii="Arial" w:hAnsi="Arial" w:cs="Arial"/>
          <w:b/>
          <w:sz w:val="28"/>
          <w:szCs w:val="28"/>
        </w:rPr>
        <w:t>Toestemmingsformulier Ouder(s) / verzorger(s)</w:t>
      </w:r>
    </w:p>
    <w:p w:rsidR="008B5FB8" w:rsidRPr="008B5FB8" w:rsidRDefault="008B5FB8">
      <w:pPr>
        <w:rPr>
          <w:rFonts w:ascii="Arial" w:hAnsi="Arial" w:cs="Arial"/>
        </w:rPr>
      </w:pPr>
    </w:p>
    <w:p w:rsidR="008B5FB8" w:rsidRDefault="008B5FB8">
      <w:pPr>
        <w:rPr>
          <w:rFonts w:ascii="Arial" w:hAnsi="Arial" w:cs="Arial"/>
        </w:rPr>
      </w:pPr>
      <w:r w:rsidRPr="008B5FB8">
        <w:rPr>
          <w:rFonts w:ascii="Arial" w:hAnsi="Arial" w:cs="Arial"/>
        </w:rPr>
        <w:t>De ouder</w:t>
      </w:r>
      <w:r>
        <w:rPr>
          <w:rFonts w:ascii="Arial" w:hAnsi="Arial" w:cs="Arial"/>
        </w:rPr>
        <w:t>(</w:t>
      </w:r>
      <w:r w:rsidRPr="008B5FB8">
        <w:rPr>
          <w:rFonts w:ascii="Arial" w:hAnsi="Arial" w:cs="Arial"/>
        </w:rPr>
        <w:t>s</w:t>
      </w:r>
      <w:r>
        <w:rPr>
          <w:rFonts w:ascii="Arial" w:hAnsi="Arial" w:cs="Arial"/>
        </w:rPr>
        <w:t>) / verzorger(s)</w:t>
      </w:r>
      <w:r w:rsidRPr="008B5FB8">
        <w:rPr>
          <w:rFonts w:ascii="Arial" w:hAnsi="Arial" w:cs="Arial"/>
        </w:rPr>
        <w:t xml:space="preserve"> van …………………………………geven R.K. basisschool </w:t>
      </w:r>
      <w:r w:rsidR="00A302EA">
        <w:rPr>
          <w:rFonts w:ascii="Arial" w:hAnsi="Arial" w:cs="Arial"/>
        </w:rPr>
        <w:t>De Fontein</w:t>
      </w:r>
      <w:r w:rsidRPr="008B5FB8">
        <w:rPr>
          <w:rFonts w:ascii="Arial" w:hAnsi="Arial" w:cs="Arial"/>
        </w:rPr>
        <w:t xml:space="preserve"> toestemming extra informatie in te winnen over hun zoon / dochter  ten einde het ondersteuningsniveau vast te kunnen stellen.</w:t>
      </w:r>
    </w:p>
    <w:p w:rsidR="008B5FB8" w:rsidRDefault="008B5FB8">
      <w:pPr>
        <w:rPr>
          <w:rFonts w:ascii="Arial" w:hAnsi="Arial" w:cs="Arial"/>
        </w:rPr>
      </w:pPr>
    </w:p>
    <w:p w:rsidR="008B5FB8" w:rsidRDefault="008B5FB8">
      <w:pPr>
        <w:rPr>
          <w:rFonts w:ascii="Arial" w:hAnsi="Arial" w:cs="Arial"/>
        </w:rPr>
      </w:pPr>
      <w:r>
        <w:rPr>
          <w:rFonts w:ascii="Arial" w:hAnsi="Arial" w:cs="Arial"/>
        </w:rPr>
        <w:t>Datum…………………</w:t>
      </w:r>
    </w:p>
    <w:p w:rsidR="008B5FB8" w:rsidRDefault="008B5FB8">
      <w:pPr>
        <w:rPr>
          <w:rFonts w:ascii="Arial" w:hAnsi="Arial" w:cs="Arial"/>
        </w:rPr>
      </w:pPr>
    </w:p>
    <w:p w:rsidR="008B5FB8" w:rsidRDefault="008B5FB8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</w:t>
      </w:r>
    </w:p>
    <w:p w:rsidR="008B5FB8" w:rsidRDefault="008B5FB8">
      <w:pPr>
        <w:rPr>
          <w:rFonts w:ascii="Arial" w:hAnsi="Arial" w:cs="Arial"/>
        </w:rPr>
      </w:pPr>
    </w:p>
    <w:p w:rsidR="008B5FB8" w:rsidRPr="008B5FB8" w:rsidRDefault="008B5FB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8B5FB8" w:rsidRPr="008B5FB8" w:rsidSect="003B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FB8"/>
    <w:rsid w:val="00017677"/>
    <w:rsid w:val="00117229"/>
    <w:rsid w:val="0032280C"/>
    <w:rsid w:val="003B2C60"/>
    <w:rsid w:val="006C66FC"/>
    <w:rsid w:val="008B5FB8"/>
    <w:rsid w:val="00A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C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6BFAF3F8.dotm</Template>
  <TotalTime>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l.vanriswick</dc:creator>
  <cp:keywords/>
  <dc:description/>
  <cp:lastModifiedBy>Leony van Riswick</cp:lastModifiedBy>
  <cp:revision>4</cp:revision>
  <dcterms:created xsi:type="dcterms:W3CDTF">2014-07-07T13:26:00Z</dcterms:created>
  <dcterms:modified xsi:type="dcterms:W3CDTF">2016-07-04T12:02:00Z</dcterms:modified>
</cp:coreProperties>
</file>